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4D" w:rsidRPr="00903ABA" w:rsidRDefault="00873B4D" w:rsidP="00903ABA">
      <w:pPr>
        <w:widowControl/>
        <w:spacing w:line="330" w:lineRule="atLeast"/>
        <w:jc w:val="center"/>
        <w:rPr>
          <w:rFonts w:ascii="黑体" w:eastAsia="黑体" w:cs="Times New Roman"/>
          <w:b/>
          <w:bCs/>
          <w:color w:val="000000"/>
          <w:kern w:val="0"/>
          <w:sz w:val="48"/>
          <w:szCs w:val="48"/>
        </w:rPr>
      </w:pPr>
      <w:r w:rsidRPr="00903ABA">
        <w:rPr>
          <w:rFonts w:ascii="黑体" w:eastAsia="黑体" w:hint="eastAsia"/>
          <w:sz w:val="48"/>
          <w:szCs w:val="48"/>
        </w:rPr>
        <w:t>“图书馆数字化报告厅”</w:t>
      </w:r>
      <w:r w:rsidRPr="00903ABA">
        <w:rPr>
          <w:rFonts w:ascii="黑体" w:eastAsia="黑体" w:cs="宋体" w:hint="eastAsia"/>
          <w:b/>
          <w:bCs/>
          <w:color w:val="000000"/>
          <w:sz w:val="48"/>
          <w:szCs w:val="48"/>
        </w:rPr>
        <w:t>使用申请表</w:t>
      </w:r>
    </w:p>
    <w:p w:rsidR="00873B4D" w:rsidRPr="00903ABA" w:rsidRDefault="00873B4D" w:rsidP="00903ABA">
      <w:pPr>
        <w:jc w:val="center"/>
        <w:rPr>
          <w:rFonts w:cs="Times New Roman"/>
          <w:color w:val="FF0000"/>
        </w:rPr>
      </w:pPr>
      <w:r w:rsidRPr="00903ABA">
        <w:rPr>
          <w:rFonts w:hint="eastAsia"/>
          <w:color w:val="FF0000"/>
        </w:rPr>
        <w:t>（注：填写本表前需阅读《图书馆数字化报告厅管理规定》）</w:t>
      </w:r>
    </w:p>
    <w:p w:rsidR="00873B4D" w:rsidRPr="004B56CA" w:rsidRDefault="00873B4D" w:rsidP="004B56CA">
      <w:pPr>
        <w:widowControl/>
        <w:spacing w:line="330" w:lineRule="atLeast"/>
        <w:ind w:firstLine="567"/>
        <w:rPr>
          <w:rFonts w:ascii="宋体" w:cs="Times New Roman"/>
          <w:color w:val="FF0000"/>
          <w:kern w:val="0"/>
          <w:sz w:val="28"/>
          <w:szCs w:val="28"/>
        </w:rPr>
      </w:pPr>
      <w:r>
        <w:rPr>
          <w:rFonts w:ascii="宋体" w:cs="Times New Roman" w:hint="eastAsia"/>
          <w:b/>
          <w:bCs/>
          <w:color w:val="FF0000"/>
          <w:kern w:val="0"/>
          <w:sz w:val="28"/>
          <w:szCs w:val="28"/>
        </w:rPr>
        <w:t>填表</w:t>
      </w:r>
      <w:r w:rsidRPr="004B56CA">
        <w:rPr>
          <w:rFonts w:ascii="宋体" w:cs="Times New Roman" w:hint="eastAsia"/>
          <w:b/>
          <w:bCs/>
          <w:color w:val="FF0000"/>
          <w:kern w:val="0"/>
          <w:sz w:val="28"/>
          <w:szCs w:val="28"/>
        </w:rPr>
        <w:t>日期：</w:t>
      </w:r>
    </w:p>
    <w:tbl>
      <w:tblPr>
        <w:tblW w:w="10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3968"/>
        <w:gridCol w:w="1800"/>
        <w:gridCol w:w="720"/>
        <w:gridCol w:w="2171"/>
      </w:tblGrid>
      <w:tr w:rsidR="00873B4D" w:rsidRPr="00CC63CC" w:rsidTr="00046AEA">
        <w:trPr>
          <w:trHeight w:val="1011"/>
          <w:jc w:val="center"/>
        </w:trPr>
        <w:tc>
          <w:tcPr>
            <w:tcW w:w="1418" w:type="dxa"/>
            <w:vAlign w:val="center"/>
          </w:tcPr>
          <w:p w:rsidR="00873B4D" w:rsidRPr="00CC63CC" w:rsidRDefault="00873B4D" w:rsidP="00CC63CC">
            <w:pPr>
              <w:widowControl/>
              <w:spacing w:line="330" w:lineRule="atLeast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73B4D" w:rsidRPr="00CC63CC" w:rsidRDefault="00873B4D" w:rsidP="00CC63CC">
            <w:pPr>
              <w:widowControl/>
              <w:spacing w:line="330" w:lineRule="atLeast"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CC63C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申请部门（院系）</w:t>
            </w:r>
          </w:p>
          <w:p w:rsidR="00873B4D" w:rsidRPr="00CC63CC" w:rsidRDefault="00873B4D">
            <w:pPr>
              <w:rPr>
                <w:rFonts w:cs="Times New Roman"/>
              </w:rPr>
            </w:pPr>
          </w:p>
        </w:tc>
        <w:tc>
          <w:tcPr>
            <w:tcW w:w="3968" w:type="dxa"/>
          </w:tcPr>
          <w:p w:rsidR="00873B4D" w:rsidRDefault="00873B4D" w:rsidP="00046AEA">
            <w:pPr>
              <w:rPr>
                <w:rFonts w:cs="Times New Roman"/>
              </w:rPr>
            </w:pPr>
          </w:p>
          <w:p w:rsidR="00873B4D" w:rsidRPr="00CC63CC" w:rsidRDefault="00873B4D" w:rsidP="00046AEA">
            <w:pPr>
              <w:rPr>
                <w:rFonts w:cs="Times New Roman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73B4D" w:rsidRPr="00CC63CC" w:rsidRDefault="00873B4D" w:rsidP="00CC63CC">
            <w:pPr>
              <w:widowControl/>
              <w:spacing w:line="330" w:lineRule="atLeast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73B4D" w:rsidRDefault="00873B4D" w:rsidP="00873B4D">
            <w:pPr>
              <w:widowControl/>
              <w:spacing w:line="330" w:lineRule="atLeast"/>
              <w:ind w:left="31680" w:hangingChars="196" w:firstLine="31680"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63C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部门（院系）</w:t>
            </w:r>
          </w:p>
          <w:p w:rsidR="00873B4D" w:rsidRPr="004B56CA" w:rsidRDefault="00873B4D" w:rsidP="00873B4D">
            <w:pPr>
              <w:widowControl/>
              <w:spacing w:line="330" w:lineRule="atLeast"/>
              <w:ind w:left="31680" w:hangingChars="196" w:firstLine="31680"/>
              <w:jc w:val="left"/>
              <w:rPr>
                <w:rFonts w:asci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4B56CA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主要行政负责人</w:t>
            </w:r>
          </w:p>
          <w:p w:rsidR="00873B4D" w:rsidRPr="004B56CA" w:rsidRDefault="00873B4D" w:rsidP="00873B4D">
            <w:pPr>
              <w:widowControl/>
              <w:spacing w:line="330" w:lineRule="atLeast"/>
              <w:ind w:left="31680" w:hangingChars="196" w:firstLine="31680"/>
              <w:jc w:val="left"/>
              <w:rPr>
                <w:rFonts w:ascii="宋体" w:cs="Times New Roman"/>
                <w:color w:val="FF0000"/>
                <w:kern w:val="0"/>
              </w:rPr>
            </w:pPr>
            <w:r w:rsidRPr="004B56CA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签字、盖章</w:t>
            </w:r>
          </w:p>
          <w:p w:rsidR="00873B4D" w:rsidRPr="00CC63CC" w:rsidRDefault="00873B4D">
            <w:pPr>
              <w:rPr>
                <w:rFonts w:cs="Times New Roman"/>
              </w:rPr>
            </w:pPr>
          </w:p>
        </w:tc>
        <w:tc>
          <w:tcPr>
            <w:tcW w:w="2171" w:type="dxa"/>
            <w:vAlign w:val="center"/>
          </w:tcPr>
          <w:p w:rsidR="00873B4D" w:rsidRPr="00CC63CC" w:rsidRDefault="00873B4D">
            <w:pPr>
              <w:rPr>
                <w:rFonts w:cs="Times New Roman"/>
              </w:rPr>
            </w:pPr>
          </w:p>
        </w:tc>
      </w:tr>
      <w:tr w:rsidR="00873B4D" w:rsidRPr="00CC63CC">
        <w:trPr>
          <w:trHeight w:val="419"/>
          <w:jc w:val="center"/>
        </w:trPr>
        <w:tc>
          <w:tcPr>
            <w:tcW w:w="1418" w:type="dxa"/>
            <w:vAlign w:val="center"/>
          </w:tcPr>
          <w:p w:rsidR="00873B4D" w:rsidRPr="00CC63CC" w:rsidRDefault="00873B4D" w:rsidP="00CC63CC">
            <w:pPr>
              <w:widowControl/>
              <w:spacing w:line="330" w:lineRule="atLeast"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CC63C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使用时间</w:t>
            </w:r>
          </w:p>
        </w:tc>
        <w:tc>
          <w:tcPr>
            <w:tcW w:w="3968" w:type="dxa"/>
            <w:vAlign w:val="center"/>
          </w:tcPr>
          <w:p w:rsidR="00873B4D" w:rsidRPr="00CC63CC" w:rsidRDefault="00873B4D">
            <w:pPr>
              <w:rPr>
                <w:rFonts w:cs="Times New Roman"/>
                <w:sz w:val="24"/>
                <w:szCs w:val="24"/>
              </w:rPr>
            </w:pPr>
            <w:r w:rsidRPr="00CC63CC">
              <w:t xml:space="preserve">     </w:t>
            </w:r>
            <w:r w:rsidRPr="00CC63CC">
              <w:rPr>
                <w:sz w:val="24"/>
                <w:szCs w:val="24"/>
              </w:rPr>
              <w:t xml:space="preserve"> </w:t>
            </w:r>
            <w:r w:rsidRPr="00CC63CC">
              <w:rPr>
                <w:rFonts w:cs="宋体" w:hint="eastAsia"/>
                <w:sz w:val="24"/>
                <w:szCs w:val="24"/>
              </w:rPr>
              <w:t>年</w:t>
            </w:r>
            <w:r w:rsidRPr="00CC63CC">
              <w:rPr>
                <w:sz w:val="24"/>
                <w:szCs w:val="24"/>
              </w:rPr>
              <w:t xml:space="preserve">    </w:t>
            </w:r>
            <w:r w:rsidRPr="00CC63CC">
              <w:rPr>
                <w:rFonts w:cs="宋体" w:hint="eastAsia"/>
                <w:sz w:val="24"/>
                <w:szCs w:val="24"/>
              </w:rPr>
              <w:t>月</w:t>
            </w:r>
            <w:r w:rsidRPr="00CC63CC">
              <w:rPr>
                <w:sz w:val="24"/>
                <w:szCs w:val="24"/>
              </w:rPr>
              <w:t xml:space="preserve">    </w:t>
            </w:r>
            <w:r w:rsidRPr="00CC63CC">
              <w:rPr>
                <w:rFonts w:cs="宋体" w:hint="eastAsia"/>
                <w:sz w:val="24"/>
                <w:szCs w:val="24"/>
              </w:rPr>
              <w:t>日</w:t>
            </w:r>
            <w:r w:rsidRPr="00CC63CC">
              <w:rPr>
                <w:sz w:val="24"/>
                <w:szCs w:val="24"/>
              </w:rPr>
              <w:t xml:space="preserve">    </w:t>
            </w:r>
            <w:r w:rsidRPr="00CC63CC">
              <w:rPr>
                <w:rFonts w:cs="宋体" w:hint="eastAsia"/>
                <w:sz w:val="24"/>
                <w:szCs w:val="24"/>
              </w:rPr>
              <w:t>时</w:t>
            </w:r>
          </w:p>
        </w:tc>
        <w:tc>
          <w:tcPr>
            <w:tcW w:w="2520" w:type="dxa"/>
            <w:gridSpan w:val="2"/>
            <w:vAlign w:val="center"/>
          </w:tcPr>
          <w:p w:rsidR="00873B4D" w:rsidRPr="00CC63CC" w:rsidRDefault="00873B4D" w:rsidP="00CC63CC">
            <w:pPr>
              <w:widowControl/>
              <w:spacing w:line="330" w:lineRule="atLeast"/>
              <w:ind w:firstLine="214"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CC63C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结束时间</w:t>
            </w:r>
          </w:p>
        </w:tc>
        <w:tc>
          <w:tcPr>
            <w:tcW w:w="2171" w:type="dxa"/>
            <w:vAlign w:val="center"/>
          </w:tcPr>
          <w:p w:rsidR="00873B4D" w:rsidRPr="00CC63CC" w:rsidRDefault="00873B4D" w:rsidP="00266446">
            <w:pPr>
              <w:rPr>
                <w:rFonts w:cs="Times New Roman"/>
              </w:rPr>
            </w:pPr>
            <w:r w:rsidRPr="00CC63CC">
              <w:t xml:space="preserve"> </w:t>
            </w:r>
            <w:r w:rsidRPr="00CC63CC">
              <w:rPr>
                <w:sz w:val="24"/>
                <w:szCs w:val="24"/>
              </w:rPr>
              <w:t xml:space="preserve"> </w:t>
            </w:r>
            <w:r w:rsidRPr="00CC63CC">
              <w:rPr>
                <w:rFonts w:cs="宋体" w:hint="eastAsia"/>
                <w:sz w:val="24"/>
                <w:szCs w:val="24"/>
              </w:rPr>
              <w:t>年</w:t>
            </w:r>
            <w:r w:rsidRPr="00CC63CC">
              <w:rPr>
                <w:sz w:val="24"/>
                <w:szCs w:val="24"/>
              </w:rPr>
              <w:t xml:space="preserve"> </w:t>
            </w:r>
            <w:r w:rsidRPr="00CC63CC"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 w:rsidRPr="00CC63CC">
              <w:rPr>
                <w:rFonts w:cs="宋体" w:hint="eastAsia"/>
                <w:sz w:val="24"/>
                <w:szCs w:val="24"/>
              </w:rPr>
              <w:t>日</w:t>
            </w:r>
            <w:r w:rsidRPr="00CC63CC">
              <w:rPr>
                <w:sz w:val="24"/>
                <w:szCs w:val="24"/>
              </w:rPr>
              <w:t xml:space="preserve">  </w:t>
            </w:r>
            <w:r w:rsidRPr="00CC63CC">
              <w:rPr>
                <w:rFonts w:cs="宋体" w:hint="eastAsia"/>
                <w:sz w:val="24"/>
                <w:szCs w:val="24"/>
              </w:rPr>
              <w:t>时</w:t>
            </w:r>
          </w:p>
        </w:tc>
      </w:tr>
      <w:tr w:rsidR="00873B4D" w:rsidRPr="00CC63CC" w:rsidTr="004B56CA">
        <w:trPr>
          <w:trHeight w:val="1095"/>
          <w:jc w:val="center"/>
        </w:trPr>
        <w:tc>
          <w:tcPr>
            <w:tcW w:w="1418" w:type="dxa"/>
            <w:vAlign w:val="center"/>
          </w:tcPr>
          <w:p w:rsidR="00873B4D" w:rsidRPr="00CC63CC" w:rsidRDefault="00873B4D" w:rsidP="00CC63CC">
            <w:pPr>
              <w:widowControl/>
              <w:spacing w:line="330" w:lineRule="atLeast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73B4D" w:rsidRPr="00CC63CC" w:rsidRDefault="00873B4D" w:rsidP="00CC63CC">
            <w:pPr>
              <w:widowControl/>
              <w:spacing w:line="330" w:lineRule="atLeast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73B4D" w:rsidRPr="00CC63CC" w:rsidRDefault="00873B4D" w:rsidP="00CC63CC">
            <w:pPr>
              <w:widowControl/>
              <w:spacing w:line="330" w:lineRule="atLeast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学术报告人简介</w:t>
            </w:r>
          </w:p>
          <w:p w:rsidR="00873B4D" w:rsidRPr="00CC63CC" w:rsidRDefault="00873B4D" w:rsidP="00CC63CC">
            <w:pPr>
              <w:widowControl/>
              <w:spacing w:line="330" w:lineRule="atLeast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73B4D" w:rsidRPr="00CC63CC" w:rsidRDefault="00873B4D" w:rsidP="00CC63CC">
            <w:pPr>
              <w:widowControl/>
              <w:spacing w:line="330" w:lineRule="atLeast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73B4D" w:rsidRPr="00CC63CC" w:rsidRDefault="00873B4D">
            <w:pPr>
              <w:rPr>
                <w:rFonts w:cs="Times New Roman"/>
              </w:rPr>
            </w:pPr>
          </w:p>
        </w:tc>
        <w:tc>
          <w:tcPr>
            <w:tcW w:w="8659" w:type="dxa"/>
            <w:gridSpan w:val="4"/>
          </w:tcPr>
          <w:p w:rsidR="00873B4D" w:rsidRPr="004B56CA" w:rsidRDefault="00873B4D" w:rsidP="004B56CA">
            <w:pPr>
              <w:rPr>
                <w:rFonts w:cs="Times New Roman"/>
                <w:color w:val="FF0000"/>
              </w:rPr>
            </w:pPr>
            <w:r w:rsidRPr="004B56CA">
              <w:rPr>
                <w:rFonts w:cs="Times New Roman" w:hint="eastAsia"/>
                <w:color w:val="FF0000"/>
              </w:rPr>
              <w:t>（</w:t>
            </w:r>
            <w:r>
              <w:rPr>
                <w:rFonts w:cs="Times New Roman" w:hint="eastAsia"/>
                <w:color w:val="FF0000"/>
              </w:rPr>
              <w:t>填写学术报告人</w:t>
            </w:r>
            <w:r w:rsidRPr="004B56CA">
              <w:rPr>
                <w:rFonts w:cs="Times New Roman" w:hint="eastAsia"/>
                <w:color w:val="FF0000"/>
              </w:rPr>
              <w:t>所在工作单位，职称、职务，主要研究领域、主要学术成果等）</w:t>
            </w:r>
          </w:p>
          <w:p w:rsidR="00873B4D" w:rsidRPr="004B56CA" w:rsidRDefault="00873B4D" w:rsidP="004B56CA">
            <w:pPr>
              <w:rPr>
                <w:rFonts w:cs="Times New Roman"/>
              </w:rPr>
            </w:pPr>
          </w:p>
        </w:tc>
      </w:tr>
      <w:tr w:rsidR="00873B4D" w:rsidRPr="00CC63CC" w:rsidTr="004B56CA">
        <w:trPr>
          <w:trHeight w:val="1655"/>
          <w:jc w:val="center"/>
        </w:trPr>
        <w:tc>
          <w:tcPr>
            <w:tcW w:w="1418" w:type="dxa"/>
            <w:vAlign w:val="center"/>
          </w:tcPr>
          <w:p w:rsidR="00873B4D" w:rsidRPr="00CC63CC" w:rsidRDefault="00873B4D" w:rsidP="00F24A96">
            <w:pPr>
              <w:widowControl/>
              <w:spacing w:line="330" w:lineRule="atLeast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报告</w:t>
            </w:r>
            <w:r w:rsidRPr="00CC63C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提纲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  <w:r w:rsidRPr="00CC63C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及设备使用要求</w:t>
            </w:r>
          </w:p>
          <w:p w:rsidR="00873B4D" w:rsidRPr="00CC63CC" w:rsidRDefault="00873B4D" w:rsidP="00CC63CC">
            <w:pPr>
              <w:widowControl/>
              <w:spacing w:line="330" w:lineRule="atLeast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9" w:type="dxa"/>
            <w:gridSpan w:val="4"/>
          </w:tcPr>
          <w:p w:rsidR="00873B4D" w:rsidRPr="004B56CA" w:rsidRDefault="00873B4D" w:rsidP="004B56CA">
            <w:pPr>
              <w:rPr>
                <w:rFonts w:cs="Times New Roman"/>
                <w:color w:val="FF0000"/>
              </w:rPr>
            </w:pPr>
            <w:r w:rsidRPr="004B56CA">
              <w:rPr>
                <w:rFonts w:cs="Times New Roman" w:hint="eastAsia"/>
                <w:color w:val="FF0000"/>
              </w:rPr>
              <w:t>学术报告标题：</w:t>
            </w:r>
          </w:p>
          <w:p w:rsidR="00873B4D" w:rsidRPr="004B56CA" w:rsidRDefault="00873B4D" w:rsidP="004B56CA">
            <w:pPr>
              <w:rPr>
                <w:rFonts w:cs="Times New Roman"/>
                <w:color w:val="FF0000"/>
              </w:rPr>
            </w:pPr>
            <w:r w:rsidRPr="004B56CA">
              <w:rPr>
                <w:rFonts w:cs="Times New Roman" w:hint="eastAsia"/>
                <w:color w:val="FF0000"/>
              </w:rPr>
              <w:t>学术报告主要内容（提纲）：</w:t>
            </w:r>
          </w:p>
          <w:p w:rsidR="00873B4D" w:rsidRPr="004B56CA" w:rsidRDefault="00873B4D" w:rsidP="004B56CA">
            <w:pPr>
              <w:rPr>
                <w:rFonts w:cs="Times New Roman"/>
                <w:color w:val="FF0000"/>
              </w:rPr>
            </w:pPr>
          </w:p>
          <w:p w:rsidR="00873B4D" w:rsidRPr="004B56CA" w:rsidRDefault="00873B4D" w:rsidP="004B56CA">
            <w:pPr>
              <w:rPr>
                <w:rFonts w:cs="Times New Roman"/>
                <w:color w:val="FF0000"/>
              </w:rPr>
            </w:pPr>
          </w:p>
          <w:p w:rsidR="00873B4D" w:rsidRPr="004B56CA" w:rsidRDefault="00873B4D" w:rsidP="004B56CA">
            <w:pPr>
              <w:rPr>
                <w:rFonts w:cs="Times New Roman"/>
                <w:color w:val="FF0000"/>
              </w:rPr>
            </w:pPr>
          </w:p>
          <w:p w:rsidR="00873B4D" w:rsidRPr="004B56CA" w:rsidRDefault="00873B4D" w:rsidP="004B56CA">
            <w:pPr>
              <w:rPr>
                <w:rFonts w:cs="Times New Roman"/>
              </w:rPr>
            </w:pPr>
            <w:r w:rsidRPr="004B56CA">
              <w:rPr>
                <w:rFonts w:cs="Times New Roman" w:hint="eastAsia"/>
                <w:color w:val="FF0000"/>
              </w:rPr>
              <w:t>现场设备使用要求、需求：</w:t>
            </w:r>
            <w:r w:rsidRPr="004B56CA">
              <w:rPr>
                <w:rFonts w:cs="Times New Roman"/>
                <w:color w:val="FF0000"/>
              </w:rPr>
              <w:t>PPT</w:t>
            </w:r>
            <w:r w:rsidRPr="004B56CA">
              <w:rPr>
                <w:rFonts w:cs="Times New Roman" w:hint="eastAsia"/>
                <w:color w:val="FF0000"/>
              </w:rPr>
              <w:t>。。。</w:t>
            </w:r>
            <w:r>
              <w:rPr>
                <w:rFonts w:cs="Times New Roman" w:hint="eastAsia"/>
                <w:color w:val="FF0000"/>
              </w:rPr>
              <w:t>电子白板。。。、。。。</w:t>
            </w:r>
          </w:p>
        </w:tc>
      </w:tr>
      <w:tr w:rsidR="00873B4D" w:rsidRPr="00CC63CC" w:rsidTr="00A7498E">
        <w:trPr>
          <w:trHeight w:val="1655"/>
          <w:jc w:val="center"/>
        </w:trPr>
        <w:tc>
          <w:tcPr>
            <w:tcW w:w="1418" w:type="dxa"/>
            <w:vAlign w:val="center"/>
          </w:tcPr>
          <w:p w:rsidR="00873B4D" w:rsidRDefault="00873B4D" w:rsidP="00F24A96">
            <w:pPr>
              <w:widowControl/>
              <w:spacing w:line="330" w:lineRule="atLeast"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非学术报告</w:t>
            </w:r>
            <w:r w:rsidRPr="004B56CA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类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活动内容简介</w:t>
            </w:r>
          </w:p>
        </w:tc>
        <w:tc>
          <w:tcPr>
            <w:tcW w:w="8659" w:type="dxa"/>
            <w:gridSpan w:val="4"/>
          </w:tcPr>
          <w:p w:rsidR="00873B4D" w:rsidRPr="00046AEA" w:rsidRDefault="00873B4D" w:rsidP="00A7498E">
            <w:pPr>
              <w:rPr>
                <w:rFonts w:cs="Times New Roman"/>
                <w:color w:val="FF0000"/>
              </w:rPr>
            </w:pPr>
            <w:r w:rsidRPr="00046AEA">
              <w:rPr>
                <w:rFonts w:cs="Times New Roman" w:hint="eastAsia"/>
                <w:color w:val="FF0000"/>
              </w:rPr>
              <w:t>（学校学术报告厅优选保证学术报告使用。为保障学校“学术报告厅”的功能持久稳定，对需拆卸、搬迁学术报告厅已安装、定位设备、设施的非学术报告性质的使用，需经图书馆分管校领导、使用单位分管校领导审批）</w:t>
            </w:r>
          </w:p>
          <w:p w:rsidR="00873B4D" w:rsidRPr="00046AEA" w:rsidRDefault="00873B4D" w:rsidP="00A7498E">
            <w:pPr>
              <w:rPr>
                <w:rFonts w:cs="Times New Roman"/>
                <w:color w:val="FF0000"/>
              </w:rPr>
            </w:pPr>
          </w:p>
          <w:p w:rsidR="00873B4D" w:rsidRPr="00046AEA" w:rsidRDefault="00873B4D" w:rsidP="00A7498E">
            <w:pPr>
              <w:rPr>
                <w:rFonts w:cs="Times New Roman"/>
                <w:color w:val="FF0000"/>
              </w:rPr>
            </w:pPr>
            <w:r w:rsidRPr="00046AEA">
              <w:rPr>
                <w:rFonts w:cs="Times New Roman"/>
                <w:color w:val="FF0000"/>
              </w:rPr>
              <w:t>1</w:t>
            </w:r>
            <w:r w:rsidRPr="00046AEA">
              <w:rPr>
                <w:rFonts w:cs="Times New Roman" w:hint="eastAsia"/>
                <w:color w:val="FF0000"/>
              </w:rPr>
              <w:t>、活动名称：</w:t>
            </w:r>
          </w:p>
          <w:p w:rsidR="00873B4D" w:rsidRPr="00046AEA" w:rsidRDefault="00873B4D" w:rsidP="00A7498E">
            <w:pPr>
              <w:rPr>
                <w:rFonts w:cs="Times New Roman"/>
                <w:color w:val="FF0000"/>
              </w:rPr>
            </w:pPr>
            <w:r w:rsidRPr="00046AEA">
              <w:rPr>
                <w:rFonts w:cs="Times New Roman"/>
                <w:color w:val="FF0000"/>
              </w:rPr>
              <w:t>2</w:t>
            </w:r>
            <w:r w:rsidRPr="00046AEA">
              <w:rPr>
                <w:rFonts w:cs="Times New Roman" w:hint="eastAsia"/>
                <w:color w:val="FF0000"/>
              </w:rPr>
              <w:t>、主要内容：</w:t>
            </w:r>
          </w:p>
          <w:p w:rsidR="00873B4D" w:rsidRPr="00046AEA" w:rsidRDefault="00873B4D" w:rsidP="00A7498E">
            <w:pPr>
              <w:rPr>
                <w:rFonts w:cs="Times New Roman"/>
                <w:color w:val="FF0000"/>
              </w:rPr>
            </w:pPr>
          </w:p>
          <w:p w:rsidR="00873B4D" w:rsidRPr="00046AEA" w:rsidRDefault="00873B4D" w:rsidP="00A7498E">
            <w:pPr>
              <w:rPr>
                <w:rFonts w:cs="Times New Roman"/>
                <w:color w:val="FF0000"/>
              </w:rPr>
            </w:pPr>
          </w:p>
          <w:p w:rsidR="00873B4D" w:rsidRPr="00046AEA" w:rsidRDefault="00873B4D" w:rsidP="00A7498E">
            <w:pPr>
              <w:rPr>
                <w:rFonts w:cs="Times New Roman"/>
                <w:color w:val="FF0000"/>
              </w:rPr>
            </w:pPr>
          </w:p>
          <w:p w:rsidR="00873B4D" w:rsidRPr="00046AEA" w:rsidRDefault="00873B4D" w:rsidP="00A7498E">
            <w:pPr>
              <w:rPr>
                <w:rFonts w:cs="Times New Roman"/>
                <w:color w:val="FF0000"/>
              </w:rPr>
            </w:pPr>
          </w:p>
          <w:p w:rsidR="00873B4D" w:rsidRPr="00046AEA" w:rsidRDefault="00873B4D" w:rsidP="00A7498E">
            <w:pPr>
              <w:rPr>
                <w:rFonts w:cs="Times New Roman"/>
                <w:color w:val="FF0000"/>
              </w:rPr>
            </w:pPr>
          </w:p>
          <w:p w:rsidR="00873B4D" w:rsidRPr="00046AEA" w:rsidRDefault="00873B4D" w:rsidP="00A7498E">
            <w:pPr>
              <w:rPr>
                <w:rFonts w:cs="Times New Roman"/>
                <w:color w:val="FF0000"/>
              </w:rPr>
            </w:pPr>
            <w:r w:rsidRPr="00046AEA">
              <w:rPr>
                <w:rFonts w:cs="Times New Roman"/>
                <w:color w:val="FF0000"/>
              </w:rPr>
              <w:t>3</w:t>
            </w:r>
            <w:r w:rsidRPr="00046AEA">
              <w:rPr>
                <w:rFonts w:cs="Times New Roman" w:hint="eastAsia"/>
                <w:color w:val="FF0000"/>
              </w:rPr>
              <w:t>、对学术报告厅设施拆卸、搬迁的说明：</w:t>
            </w:r>
          </w:p>
          <w:p w:rsidR="00873B4D" w:rsidRPr="00046AEA" w:rsidRDefault="00873B4D" w:rsidP="00A7498E">
            <w:pPr>
              <w:rPr>
                <w:rFonts w:cs="Times New Roman"/>
                <w:color w:val="FF0000"/>
              </w:rPr>
            </w:pPr>
          </w:p>
          <w:p w:rsidR="00873B4D" w:rsidRDefault="00873B4D" w:rsidP="00A7498E">
            <w:pPr>
              <w:rPr>
                <w:rFonts w:cs="Times New Roman"/>
              </w:rPr>
            </w:pPr>
            <w:r w:rsidRPr="00046AEA">
              <w:rPr>
                <w:rFonts w:cs="Times New Roman"/>
                <w:color w:val="FF0000"/>
              </w:rPr>
              <w:t>4</w:t>
            </w:r>
            <w:r w:rsidRPr="00046AEA">
              <w:rPr>
                <w:rFonts w:cs="Times New Roman" w:hint="eastAsia"/>
                <w:color w:val="FF0000"/>
              </w:rPr>
              <w:t>、对报告厅相关设备使用的说明（为保障报告厅用电荷等安全，原则上不接受使用单位自带设备到学术报告厅使用）：</w:t>
            </w:r>
          </w:p>
          <w:p w:rsidR="00873B4D" w:rsidRDefault="00873B4D" w:rsidP="00A7498E">
            <w:pPr>
              <w:rPr>
                <w:rFonts w:cs="Times New Roman"/>
              </w:rPr>
            </w:pPr>
          </w:p>
          <w:p w:rsidR="00873B4D" w:rsidRDefault="00873B4D" w:rsidP="00A7498E">
            <w:pPr>
              <w:rPr>
                <w:rFonts w:cs="Times New Roman"/>
              </w:rPr>
            </w:pPr>
          </w:p>
          <w:p w:rsidR="00873B4D" w:rsidRPr="00CC63CC" w:rsidRDefault="00873B4D" w:rsidP="00A7498E">
            <w:pPr>
              <w:rPr>
                <w:rFonts w:cs="Times New Roman"/>
              </w:rPr>
            </w:pPr>
          </w:p>
        </w:tc>
      </w:tr>
      <w:tr w:rsidR="00873B4D" w:rsidRPr="00CC63CC">
        <w:trPr>
          <w:trHeight w:val="2126"/>
          <w:jc w:val="center"/>
        </w:trPr>
        <w:tc>
          <w:tcPr>
            <w:tcW w:w="1418" w:type="dxa"/>
            <w:vAlign w:val="center"/>
          </w:tcPr>
          <w:p w:rsidR="00873B4D" w:rsidRPr="00CC63CC" w:rsidRDefault="00873B4D" w:rsidP="00CC63CC">
            <w:pPr>
              <w:widowControl/>
              <w:spacing w:line="330" w:lineRule="atLeast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73B4D" w:rsidRPr="00CC63CC" w:rsidRDefault="00873B4D" w:rsidP="00CC63CC">
            <w:pPr>
              <w:widowControl/>
              <w:spacing w:line="330" w:lineRule="atLeast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73B4D" w:rsidRPr="00CC63CC" w:rsidRDefault="00873B4D" w:rsidP="00CC63CC">
            <w:pPr>
              <w:widowControl/>
              <w:spacing w:line="330" w:lineRule="atLeast"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CC63C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使用报告厅类型</w:t>
            </w:r>
          </w:p>
          <w:p w:rsidR="00873B4D" w:rsidRPr="00CC63CC" w:rsidRDefault="00873B4D">
            <w:pPr>
              <w:rPr>
                <w:rFonts w:cs="Times New Roman"/>
              </w:rPr>
            </w:pPr>
          </w:p>
          <w:p w:rsidR="00873B4D" w:rsidRPr="00CC63CC" w:rsidRDefault="00873B4D">
            <w:pPr>
              <w:rPr>
                <w:rFonts w:cs="Times New Roman"/>
              </w:rPr>
            </w:pPr>
          </w:p>
        </w:tc>
        <w:tc>
          <w:tcPr>
            <w:tcW w:w="5768" w:type="dxa"/>
            <w:gridSpan w:val="2"/>
            <w:vAlign w:val="center"/>
          </w:tcPr>
          <w:p w:rsidR="00873B4D" w:rsidRPr="00CC63CC" w:rsidRDefault="00873B4D">
            <w:pPr>
              <w:rPr>
                <w:rFonts w:cs="Times New Roman"/>
              </w:rPr>
            </w:pPr>
          </w:p>
          <w:p w:rsidR="00873B4D" w:rsidRPr="00CC63CC" w:rsidRDefault="00873B4D">
            <w:pPr>
              <w:rPr>
                <w:rFonts w:cs="Times New Roman"/>
              </w:rPr>
            </w:pPr>
          </w:p>
          <w:p w:rsidR="00873B4D" w:rsidRPr="00CC63CC" w:rsidRDefault="00873B4D">
            <w:pPr>
              <w:rPr>
                <w:rFonts w:cs="Times New Roman"/>
              </w:rPr>
            </w:pPr>
          </w:p>
          <w:p w:rsidR="00873B4D" w:rsidRPr="00CC63CC" w:rsidRDefault="00873B4D">
            <w:pPr>
              <w:rPr>
                <w:rFonts w:cs="Times New Roman"/>
              </w:rPr>
            </w:pPr>
          </w:p>
          <w:p w:rsidR="00873B4D" w:rsidRPr="00CC63CC" w:rsidRDefault="00873B4D" w:rsidP="00CC63CC">
            <w:pPr>
              <w:widowControl/>
              <w:spacing w:line="330" w:lineRule="atLeast"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CC63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【注：根据人数填一号（</w:t>
            </w:r>
            <w:r w:rsidRPr="00CC63C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270</w:t>
            </w:r>
            <w:r w:rsidRPr="00CC63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人）或二号（</w:t>
            </w:r>
            <w:r w:rsidRPr="00CC63C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374</w:t>
            </w:r>
            <w:r w:rsidRPr="00CC63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人）】</w:t>
            </w:r>
          </w:p>
          <w:p w:rsidR="00873B4D" w:rsidRPr="00CC63CC" w:rsidRDefault="00873B4D">
            <w:pPr>
              <w:rPr>
                <w:rFonts w:cs="Times New Roman"/>
              </w:rPr>
            </w:pPr>
          </w:p>
        </w:tc>
        <w:tc>
          <w:tcPr>
            <w:tcW w:w="720" w:type="dxa"/>
            <w:vAlign w:val="center"/>
          </w:tcPr>
          <w:p w:rsidR="00873B4D" w:rsidRDefault="00873B4D" w:rsidP="00CC63CC">
            <w:pPr>
              <w:widowControl/>
              <w:spacing w:line="330" w:lineRule="atLeast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使用部门现场负责</w:t>
            </w:r>
          </w:p>
          <w:p w:rsidR="00873B4D" w:rsidRPr="00D56CBB" w:rsidRDefault="00873B4D" w:rsidP="00CC63CC">
            <w:pPr>
              <w:widowControl/>
              <w:spacing w:line="330" w:lineRule="atLeast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（联系电话）</w:t>
            </w:r>
          </w:p>
          <w:p w:rsidR="00873B4D" w:rsidRPr="00CC63CC" w:rsidRDefault="00873B4D">
            <w:pPr>
              <w:rPr>
                <w:rFonts w:cs="Times New Roman"/>
              </w:rPr>
            </w:pPr>
          </w:p>
        </w:tc>
        <w:tc>
          <w:tcPr>
            <w:tcW w:w="2171" w:type="dxa"/>
            <w:vAlign w:val="center"/>
          </w:tcPr>
          <w:p w:rsidR="00873B4D" w:rsidRPr="00CC63CC" w:rsidRDefault="00873B4D">
            <w:pPr>
              <w:rPr>
                <w:rFonts w:cs="Times New Roman"/>
              </w:rPr>
            </w:pPr>
          </w:p>
        </w:tc>
      </w:tr>
      <w:tr w:rsidR="00873B4D" w:rsidRPr="00CC63CC" w:rsidTr="004B56CA">
        <w:trPr>
          <w:trHeight w:val="2300"/>
          <w:jc w:val="center"/>
        </w:trPr>
        <w:tc>
          <w:tcPr>
            <w:tcW w:w="1418" w:type="dxa"/>
            <w:vAlign w:val="center"/>
          </w:tcPr>
          <w:p w:rsidR="00873B4D" w:rsidRPr="00CC63CC" w:rsidRDefault="00873B4D">
            <w:pPr>
              <w:rPr>
                <w:rFonts w:cs="Times New Roman"/>
              </w:rPr>
            </w:pPr>
          </w:p>
          <w:p w:rsidR="00873B4D" w:rsidRPr="00CC63CC" w:rsidRDefault="00873B4D">
            <w:pPr>
              <w:rPr>
                <w:rFonts w:cs="Times New Roman"/>
                <w:b/>
                <w:bCs/>
                <w:color w:val="000000"/>
              </w:rPr>
            </w:pPr>
            <w:r w:rsidRPr="00CC63CC">
              <w:rPr>
                <w:rFonts w:cs="宋体" w:hint="eastAsia"/>
                <w:b/>
                <w:bCs/>
                <w:color w:val="000000"/>
              </w:rPr>
              <w:t>图书馆审核</w:t>
            </w:r>
          </w:p>
          <w:p w:rsidR="00873B4D" w:rsidRPr="00CC63CC" w:rsidRDefault="00873B4D">
            <w:pPr>
              <w:rPr>
                <w:rFonts w:cs="Times New Roman"/>
                <w:b/>
                <w:bCs/>
                <w:color w:val="000000"/>
              </w:rPr>
            </w:pPr>
            <w:r w:rsidRPr="00CC63CC">
              <w:rPr>
                <w:rFonts w:cs="宋体" w:hint="eastAsia"/>
                <w:b/>
                <w:bCs/>
                <w:color w:val="000000"/>
              </w:rPr>
              <w:t>盖章</w:t>
            </w:r>
          </w:p>
          <w:p w:rsidR="00873B4D" w:rsidRPr="00CC63CC" w:rsidRDefault="00873B4D">
            <w:pPr>
              <w:rPr>
                <w:rFonts w:cs="Times New Roman"/>
              </w:rPr>
            </w:pPr>
          </w:p>
        </w:tc>
        <w:tc>
          <w:tcPr>
            <w:tcW w:w="8659" w:type="dxa"/>
            <w:gridSpan w:val="4"/>
          </w:tcPr>
          <w:p w:rsidR="00873B4D" w:rsidRPr="004B56CA" w:rsidRDefault="00873B4D" w:rsidP="004B56CA">
            <w:pPr>
              <w:rPr>
                <w:rFonts w:cs="Times New Roman"/>
                <w:color w:val="FF0000"/>
              </w:rPr>
            </w:pPr>
            <w:r w:rsidRPr="004B56CA">
              <w:rPr>
                <w:rFonts w:cs="Times New Roman" w:hint="eastAsia"/>
                <w:color w:val="FF0000"/>
              </w:rPr>
              <w:t>（对报告厅</w:t>
            </w:r>
            <w:r>
              <w:rPr>
                <w:rFonts w:cs="Times New Roman" w:hint="eastAsia"/>
                <w:color w:val="FF0000"/>
              </w:rPr>
              <w:t>使用、</w:t>
            </w:r>
            <w:r w:rsidRPr="004B56CA">
              <w:rPr>
                <w:rFonts w:cs="Times New Roman" w:hint="eastAsia"/>
                <w:color w:val="FF0000"/>
              </w:rPr>
              <w:t>场地</w:t>
            </w:r>
            <w:r>
              <w:rPr>
                <w:rFonts w:cs="Times New Roman" w:hint="eastAsia"/>
                <w:color w:val="FF0000"/>
              </w:rPr>
              <w:t>及</w:t>
            </w:r>
            <w:r w:rsidRPr="004B56CA">
              <w:rPr>
                <w:rFonts w:cs="Times New Roman" w:hint="eastAsia"/>
                <w:color w:val="FF0000"/>
              </w:rPr>
              <w:t>时间</w:t>
            </w:r>
            <w:r>
              <w:rPr>
                <w:rFonts w:cs="Times New Roman" w:hint="eastAsia"/>
                <w:color w:val="FF0000"/>
              </w:rPr>
              <w:t>安排</w:t>
            </w:r>
            <w:r w:rsidRPr="004B56CA">
              <w:rPr>
                <w:rFonts w:cs="Times New Roman" w:hint="eastAsia"/>
                <w:color w:val="FF0000"/>
              </w:rPr>
              <w:t>的审核）</w:t>
            </w:r>
          </w:p>
        </w:tc>
      </w:tr>
      <w:tr w:rsidR="00873B4D" w:rsidRPr="00CC63CC" w:rsidTr="009C0A2E">
        <w:trPr>
          <w:trHeight w:val="2300"/>
          <w:jc w:val="center"/>
        </w:trPr>
        <w:tc>
          <w:tcPr>
            <w:tcW w:w="1418" w:type="dxa"/>
            <w:vAlign w:val="center"/>
          </w:tcPr>
          <w:p w:rsidR="00873B4D" w:rsidRPr="00CC63CC" w:rsidRDefault="00873B4D" w:rsidP="009C0A2E">
            <w:pPr>
              <w:rPr>
                <w:rFonts w:cs="Times New Roman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宣传部</w:t>
            </w:r>
            <w:r w:rsidRPr="00B64678">
              <w:rPr>
                <w:rFonts w:cs="宋体" w:hint="eastAsia"/>
                <w:b/>
                <w:bCs/>
                <w:color w:val="000000"/>
              </w:rPr>
              <w:t>审核盖章</w:t>
            </w:r>
          </w:p>
        </w:tc>
        <w:tc>
          <w:tcPr>
            <w:tcW w:w="8659" w:type="dxa"/>
            <w:gridSpan w:val="4"/>
          </w:tcPr>
          <w:p w:rsidR="00873B4D" w:rsidRPr="00CC63CC" w:rsidRDefault="00873B4D" w:rsidP="009C0A2E">
            <w:pPr>
              <w:rPr>
                <w:rFonts w:cs="Times New Roman"/>
              </w:rPr>
            </w:pPr>
            <w:r w:rsidRPr="004B56CA">
              <w:rPr>
                <w:rFonts w:cs="Times New Roman" w:hint="eastAsia"/>
                <w:color w:val="FF0000"/>
              </w:rPr>
              <w:t>（对</w:t>
            </w:r>
            <w:r>
              <w:rPr>
                <w:rFonts w:cs="Times New Roman" w:hint="eastAsia"/>
                <w:color w:val="FF0000"/>
              </w:rPr>
              <w:t>校内学术报告内容</w:t>
            </w:r>
            <w:r w:rsidRPr="004B56CA">
              <w:rPr>
                <w:rFonts w:cs="Times New Roman" w:hint="eastAsia"/>
                <w:color w:val="FF0000"/>
              </w:rPr>
              <w:t>的审核）</w:t>
            </w:r>
          </w:p>
        </w:tc>
      </w:tr>
      <w:tr w:rsidR="00873B4D" w:rsidRPr="00CC63CC" w:rsidTr="00A7498E">
        <w:trPr>
          <w:trHeight w:val="2300"/>
          <w:jc w:val="center"/>
        </w:trPr>
        <w:tc>
          <w:tcPr>
            <w:tcW w:w="1418" w:type="dxa"/>
            <w:vAlign w:val="center"/>
          </w:tcPr>
          <w:p w:rsidR="00873B4D" w:rsidRPr="00CC63CC" w:rsidRDefault="00873B4D">
            <w:pPr>
              <w:rPr>
                <w:rFonts w:cs="Times New Roman"/>
              </w:rPr>
            </w:pPr>
            <w:r w:rsidRPr="00B64678">
              <w:rPr>
                <w:rFonts w:cs="宋体" w:hint="eastAsia"/>
                <w:b/>
                <w:bCs/>
                <w:color w:val="000000"/>
              </w:rPr>
              <w:t>保卫处审核盖章</w:t>
            </w:r>
          </w:p>
        </w:tc>
        <w:tc>
          <w:tcPr>
            <w:tcW w:w="8659" w:type="dxa"/>
            <w:gridSpan w:val="4"/>
          </w:tcPr>
          <w:p w:rsidR="00873B4D" w:rsidRPr="00CC63CC" w:rsidRDefault="00873B4D" w:rsidP="00A7498E">
            <w:pPr>
              <w:rPr>
                <w:rFonts w:cs="Times New Roman"/>
              </w:rPr>
            </w:pPr>
            <w:r w:rsidRPr="004B56CA">
              <w:rPr>
                <w:rFonts w:cs="Times New Roman" w:hint="eastAsia"/>
                <w:color w:val="FF0000"/>
              </w:rPr>
              <w:t>（对</w:t>
            </w:r>
            <w:r>
              <w:rPr>
                <w:rFonts w:cs="Times New Roman" w:hint="eastAsia"/>
                <w:color w:val="FF0000"/>
              </w:rPr>
              <w:t>校内大型活动安全工作</w:t>
            </w:r>
            <w:r w:rsidRPr="004B56CA">
              <w:rPr>
                <w:rFonts w:cs="Times New Roman" w:hint="eastAsia"/>
                <w:color w:val="FF0000"/>
              </w:rPr>
              <w:t>的审核）</w:t>
            </w:r>
          </w:p>
        </w:tc>
      </w:tr>
      <w:tr w:rsidR="00873B4D" w:rsidRPr="00CC63CC" w:rsidTr="000C0FB3">
        <w:trPr>
          <w:trHeight w:val="526"/>
          <w:jc w:val="center"/>
        </w:trPr>
        <w:tc>
          <w:tcPr>
            <w:tcW w:w="1418" w:type="dxa"/>
            <w:vAlign w:val="center"/>
          </w:tcPr>
          <w:p w:rsidR="00873B4D" w:rsidRPr="00CC63CC" w:rsidRDefault="00873B4D" w:rsidP="00CC63CC">
            <w:pPr>
              <w:widowControl/>
              <w:spacing w:line="330" w:lineRule="atLeast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73B4D" w:rsidRPr="00CC63CC" w:rsidRDefault="00873B4D" w:rsidP="00CC63CC">
            <w:pPr>
              <w:widowControl/>
              <w:spacing w:line="330" w:lineRule="atLeast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73B4D" w:rsidRPr="00CC63CC" w:rsidRDefault="00873B4D" w:rsidP="00CC63CC">
            <w:pPr>
              <w:widowControl/>
              <w:spacing w:line="330" w:lineRule="atLeast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73B4D" w:rsidRPr="00CC63CC" w:rsidRDefault="00873B4D" w:rsidP="00CC63CC">
            <w:pPr>
              <w:widowControl/>
              <w:spacing w:line="330" w:lineRule="atLeast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73B4D" w:rsidRPr="00CC63CC" w:rsidRDefault="00873B4D" w:rsidP="00CC63CC">
            <w:pPr>
              <w:widowControl/>
              <w:spacing w:line="330" w:lineRule="atLeast"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CC63C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活动使用情</w:t>
            </w:r>
            <w:r w:rsidRPr="00CC63CC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CC63C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反馈</w:t>
            </w:r>
          </w:p>
          <w:p w:rsidR="00873B4D" w:rsidRPr="00CC63CC" w:rsidRDefault="00873B4D">
            <w:pPr>
              <w:rPr>
                <w:rFonts w:cs="Times New Roman"/>
                <w:b/>
                <w:bCs/>
              </w:rPr>
            </w:pPr>
          </w:p>
          <w:p w:rsidR="00873B4D" w:rsidRPr="00CC63CC" w:rsidRDefault="00873B4D">
            <w:pPr>
              <w:rPr>
                <w:rFonts w:cs="Times New Roman"/>
                <w:b/>
                <w:bCs/>
              </w:rPr>
            </w:pPr>
          </w:p>
          <w:p w:rsidR="00873B4D" w:rsidRPr="00CC63CC" w:rsidRDefault="00873B4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659" w:type="dxa"/>
            <w:gridSpan w:val="4"/>
          </w:tcPr>
          <w:p w:rsidR="00873B4D" w:rsidRPr="000C0FB3" w:rsidRDefault="00873B4D" w:rsidP="00873B4D">
            <w:pPr>
              <w:widowControl/>
              <w:spacing w:line="330" w:lineRule="atLeast"/>
              <w:ind w:left="31680" w:hangingChars="196" w:firstLine="31680"/>
              <w:jc w:val="left"/>
              <w:rPr>
                <w:rFonts w:ascii="宋体" w:cs="Times New Roman"/>
                <w:color w:val="FF0000"/>
                <w:kern w:val="0"/>
              </w:rPr>
            </w:pPr>
            <w:r w:rsidRPr="000C0FB3">
              <w:rPr>
                <w:rFonts w:ascii="宋体" w:hAnsi="宋体" w:cs="宋体" w:hint="eastAsia"/>
                <w:color w:val="FF0000"/>
                <w:kern w:val="0"/>
              </w:rPr>
              <w:t>（注：此栏由报告厅管理人员填写；报告厅使用完后，报告厅管理人员需在一个工作日内将本次使用情况反馈给使用</w:t>
            </w:r>
            <w:r w:rsidRPr="000C0FB3">
              <w:rPr>
                <w:rFonts w:ascii="宋体" w:hAnsi="宋体" w:cs="宋体" w:hint="eastAsia"/>
                <w:bCs/>
                <w:color w:val="FF0000"/>
                <w:kern w:val="0"/>
              </w:rPr>
              <w:t>部门（院系）的主要行政负责人；</w:t>
            </w:r>
            <w:r>
              <w:rPr>
                <w:rFonts w:ascii="宋体" w:hAnsi="宋体" w:cs="宋体" w:hint="eastAsia"/>
                <w:bCs/>
                <w:color w:val="FF0000"/>
                <w:kern w:val="0"/>
              </w:rPr>
              <w:t>报告厅的使用情况将作</w:t>
            </w:r>
            <w:r w:rsidRPr="000C0FB3">
              <w:rPr>
                <w:rFonts w:ascii="宋体" w:hAnsi="宋体" w:cs="宋体" w:hint="eastAsia"/>
                <w:color w:val="FF0000"/>
                <w:kern w:val="0"/>
              </w:rPr>
              <w:t>为</w:t>
            </w:r>
            <w:r>
              <w:rPr>
                <w:rFonts w:ascii="宋体" w:hAnsi="宋体" w:cs="宋体" w:hint="eastAsia"/>
                <w:color w:val="FF0000"/>
                <w:kern w:val="0"/>
              </w:rPr>
              <w:t>该部门</w:t>
            </w:r>
            <w:r w:rsidRPr="000C0FB3">
              <w:rPr>
                <w:rFonts w:ascii="宋体" w:hAnsi="宋体" w:cs="宋体" w:hint="eastAsia"/>
                <w:color w:val="FF0000"/>
                <w:kern w:val="0"/>
              </w:rPr>
              <w:t>下次申请</w:t>
            </w:r>
            <w:r>
              <w:rPr>
                <w:rFonts w:ascii="宋体" w:hAnsi="宋体" w:cs="宋体" w:hint="eastAsia"/>
                <w:color w:val="FF0000"/>
                <w:kern w:val="0"/>
              </w:rPr>
              <w:t>使用报告厅</w:t>
            </w:r>
            <w:r w:rsidRPr="000C0FB3">
              <w:rPr>
                <w:rFonts w:ascii="宋体" w:hAnsi="宋体" w:cs="宋体" w:hint="eastAsia"/>
                <w:color w:val="FF0000"/>
                <w:kern w:val="0"/>
              </w:rPr>
              <w:t>的</w:t>
            </w:r>
            <w:r>
              <w:rPr>
                <w:rFonts w:ascii="宋体" w:hAnsi="宋体" w:cs="宋体" w:hint="eastAsia"/>
                <w:color w:val="FF0000"/>
                <w:kern w:val="0"/>
              </w:rPr>
              <w:t>审批重要信息。</w:t>
            </w:r>
          </w:p>
          <w:p w:rsidR="00873B4D" w:rsidRPr="00046AEA" w:rsidRDefault="00873B4D" w:rsidP="00046AEA">
            <w:pPr>
              <w:widowControl/>
              <w:numPr>
                <w:ilvl w:val="0"/>
                <w:numId w:val="1"/>
              </w:numPr>
              <w:spacing w:line="330" w:lineRule="atLeast"/>
              <w:rPr>
                <w:rFonts w:cs="Times New Roman"/>
                <w:color w:val="FF0000"/>
              </w:rPr>
            </w:pPr>
            <w:r w:rsidRPr="00046AEA">
              <w:rPr>
                <w:rFonts w:cs="Times New Roman" w:hint="eastAsia"/>
                <w:color w:val="FF0000"/>
              </w:rPr>
              <w:t>人数的统计：</w:t>
            </w:r>
          </w:p>
          <w:p w:rsidR="00873B4D" w:rsidRPr="00046AEA" w:rsidRDefault="00873B4D" w:rsidP="00046AEA">
            <w:pPr>
              <w:widowControl/>
              <w:numPr>
                <w:ilvl w:val="0"/>
                <w:numId w:val="1"/>
              </w:numPr>
              <w:spacing w:line="330" w:lineRule="atLeast"/>
              <w:rPr>
                <w:rFonts w:cs="Times New Roman"/>
                <w:color w:val="FF0000"/>
              </w:rPr>
            </w:pPr>
            <w:r w:rsidRPr="00046AEA">
              <w:rPr>
                <w:rFonts w:cs="Times New Roman" w:hint="eastAsia"/>
                <w:color w:val="FF0000"/>
              </w:rPr>
              <w:t>报告厅设备、设施完好度说明：</w:t>
            </w:r>
          </w:p>
          <w:p w:rsidR="00873B4D" w:rsidRPr="00046AEA" w:rsidRDefault="00873B4D" w:rsidP="00046AEA">
            <w:pPr>
              <w:widowControl/>
              <w:numPr>
                <w:ilvl w:val="0"/>
                <w:numId w:val="1"/>
              </w:numPr>
              <w:spacing w:line="330" w:lineRule="atLeast"/>
              <w:rPr>
                <w:rFonts w:cs="Times New Roman"/>
                <w:color w:val="FF0000"/>
              </w:rPr>
            </w:pPr>
            <w:r w:rsidRPr="00046AEA">
              <w:rPr>
                <w:rFonts w:cs="Times New Roman" w:hint="eastAsia"/>
                <w:color w:val="FF0000"/>
              </w:rPr>
              <w:t>报告厅卫生情况说明：</w:t>
            </w:r>
          </w:p>
          <w:p w:rsidR="00873B4D" w:rsidRPr="00046AEA" w:rsidRDefault="00873B4D" w:rsidP="00046AEA">
            <w:pPr>
              <w:widowControl/>
              <w:numPr>
                <w:ilvl w:val="0"/>
                <w:numId w:val="1"/>
              </w:numPr>
              <w:spacing w:line="330" w:lineRule="atLeast"/>
              <w:rPr>
                <w:rFonts w:cs="Times New Roman"/>
                <w:color w:val="FF0000"/>
              </w:rPr>
            </w:pPr>
            <w:r w:rsidRPr="00046AEA">
              <w:rPr>
                <w:rFonts w:cs="Times New Roman" w:hint="eastAsia"/>
                <w:color w:val="FF0000"/>
              </w:rPr>
              <w:t>其它情况说明：</w:t>
            </w:r>
          </w:p>
          <w:p w:rsidR="00873B4D" w:rsidRPr="00CC63CC" w:rsidRDefault="00873B4D" w:rsidP="000C0FB3">
            <w:pPr>
              <w:widowControl/>
              <w:spacing w:line="330" w:lineRule="atLeast"/>
              <w:rPr>
                <w:rFonts w:cs="Times New Roman"/>
              </w:rPr>
            </w:pPr>
          </w:p>
        </w:tc>
      </w:tr>
    </w:tbl>
    <w:p w:rsidR="00873B4D" w:rsidRDefault="00873B4D" w:rsidP="00903ABA"/>
    <w:sectPr w:rsidR="00873B4D" w:rsidSect="00D82C17">
      <w:headerReference w:type="default" r:id="rId7"/>
      <w:pgSz w:w="11906" w:h="16838"/>
      <w:pgMar w:top="153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B4D" w:rsidRDefault="00873B4D" w:rsidP="0060707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3B4D" w:rsidRDefault="00873B4D" w:rsidP="0060707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B4D" w:rsidRDefault="00873B4D" w:rsidP="0060707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73B4D" w:rsidRDefault="00873B4D" w:rsidP="0060707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4D" w:rsidRDefault="00873B4D" w:rsidP="00D82C17"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11B8"/>
    <w:multiLevelType w:val="hybridMultilevel"/>
    <w:tmpl w:val="C24455F8"/>
    <w:lvl w:ilvl="0" w:tplc="BD108F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07B"/>
    <w:rsid w:val="00046AEA"/>
    <w:rsid w:val="000720F1"/>
    <w:rsid w:val="000A71C2"/>
    <w:rsid w:val="000B1D20"/>
    <w:rsid w:val="000C0FB3"/>
    <w:rsid w:val="000C2A03"/>
    <w:rsid w:val="000E41AD"/>
    <w:rsid w:val="00113FB2"/>
    <w:rsid w:val="00162ED1"/>
    <w:rsid w:val="00214C2C"/>
    <w:rsid w:val="00262719"/>
    <w:rsid w:val="00266446"/>
    <w:rsid w:val="002A79D5"/>
    <w:rsid w:val="00337D88"/>
    <w:rsid w:val="00340E55"/>
    <w:rsid w:val="003663A0"/>
    <w:rsid w:val="003F7D05"/>
    <w:rsid w:val="004B56CA"/>
    <w:rsid w:val="005C379F"/>
    <w:rsid w:val="005E2D6C"/>
    <w:rsid w:val="0060707B"/>
    <w:rsid w:val="00702C06"/>
    <w:rsid w:val="00771600"/>
    <w:rsid w:val="007B1404"/>
    <w:rsid w:val="00807A2E"/>
    <w:rsid w:val="00873B4D"/>
    <w:rsid w:val="00903ABA"/>
    <w:rsid w:val="00946074"/>
    <w:rsid w:val="00947E8C"/>
    <w:rsid w:val="009A0421"/>
    <w:rsid w:val="009A1281"/>
    <w:rsid w:val="009B456C"/>
    <w:rsid w:val="009C0A2E"/>
    <w:rsid w:val="009D3C6E"/>
    <w:rsid w:val="00A525CE"/>
    <w:rsid w:val="00A54796"/>
    <w:rsid w:val="00A7498E"/>
    <w:rsid w:val="00AB66F4"/>
    <w:rsid w:val="00AD2015"/>
    <w:rsid w:val="00B5049A"/>
    <w:rsid w:val="00B64678"/>
    <w:rsid w:val="00B85820"/>
    <w:rsid w:val="00BC6F9B"/>
    <w:rsid w:val="00BF1265"/>
    <w:rsid w:val="00C630E8"/>
    <w:rsid w:val="00CB26F6"/>
    <w:rsid w:val="00CC63CC"/>
    <w:rsid w:val="00D33F8D"/>
    <w:rsid w:val="00D40108"/>
    <w:rsid w:val="00D56CBB"/>
    <w:rsid w:val="00D82C17"/>
    <w:rsid w:val="00E605EA"/>
    <w:rsid w:val="00F24A96"/>
    <w:rsid w:val="00F36365"/>
    <w:rsid w:val="00F43E3C"/>
    <w:rsid w:val="00F4489A"/>
    <w:rsid w:val="00FA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60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07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707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07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707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60707B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rsid w:val="0060707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070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7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2</Pages>
  <Words>115</Words>
  <Characters>660</Characters>
  <Application>Microsoft Office Outlook</Application>
  <DocSecurity>0</DocSecurity>
  <Lines>0</Lines>
  <Paragraphs>0</Paragraphs>
  <ScaleCrop>false</ScaleCrop>
  <Company>番茄花园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微软正版用户</cp:lastModifiedBy>
  <cp:revision>17</cp:revision>
  <cp:lastPrinted>2014-04-23T01:51:00Z</cp:lastPrinted>
  <dcterms:created xsi:type="dcterms:W3CDTF">2014-04-14T01:04:00Z</dcterms:created>
  <dcterms:modified xsi:type="dcterms:W3CDTF">2014-06-07T01:10:00Z</dcterms:modified>
</cp:coreProperties>
</file>